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38"/>
        <w:tblW w:w="947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210"/>
        <w:gridCol w:w="2869"/>
        <w:gridCol w:w="95"/>
        <w:gridCol w:w="2183"/>
        <w:gridCol w:w="79"/>
        <w:gridCol w:w="2039"/>
      </w:tblGrid>
      <w:tr w:rsidR="000B1AFB" w:rsidRPr="00A26A02" w:rsidTr="000B1AFB">
        <w:trPr>
          <w:trHeight w:val="1315"/>
        </w:trPr>
        <w:tc>
          <w:tcPr>
            <w:tcW w:w="1581" w:type="dxa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0B1AFB" w:rsidRPr="009A2256" w:rsidRDefault="0029434F" w:rsidP="000B1AFB">
            <w:pPr>
              <w:pStyle w:val="Heading1"/>
              <w:rPr>
                <w:rFonts w:ascii="Tahoma" w:eastAsia="Times New Roman" w:hAnsi="Tahoma"/>
                <w:color w:val="7F7F7F"/>
              </w:rPr>
            </w:pPr>
            <w:r>
              <w:rPr>
                <w:rFonts w:ascii="Tahoma" w:eastAsia="Times New Roman" w:hAnsi="Tahoma"/>
                <w:noProof/>
                <w:color w:val="7F7F7F"/>
              </w:rPr>
              <w:drawing>
                <wp:inline distT="0" distB="0" distL="0" distR="0">
                  <wp:extent cx="1252715" cy="97155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KennaLogoVert_20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586" cy="97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gridSpan w:val="5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AA182D" w:rsidRDefault="000B1AFB" w:rsidP="00AA182D">
            <w:pPr>
              <w:pStyle w:val="Heading1"/>
              <w:rPr>
                <w:rFonts w:asciiTheme="minorHAnsi" w:eastAsia="Times New Roman" w:hAnsiTheme="minorHAnsi" w:cstheme="minorHAnsi"/>
                <w:color w:val="7F7F7F"/>
                <w:sz w:val="28"/>
                <w:szCs w:val="28"/>
              </w:rPr>
            </w:pPr>
            <w:r w:rsidRPr="00290711">
              <w:rPr>
                <w:rFonts w:asciiTheme="minorHAnsi" w:eastAsia="Times New Roman" w:hAnsiTheme="minorHAnsi" w:cstheme="minorHAnsi"/>
                <w:color w:val="7F7F7F"/>
                <w:sz w:val="28"/>
                <w:szCs w:val="28"/>
              </w:rPr>
              <w:t xml:space="preserve">McKenna Foundation </w:t>
            </w:r>
          </w:p>
          <w:p w:rsidR="000B1AFB" w:rsidRPr="00290711" w:rsidRDefault="000B1AFB" w:rsidP="004C6278">
            <w:pPr>
              <w:pStyle w:val="Heading1"/>
              <w:rPr>
                <w:rFonts w:asciiTheme="minorHAnsi" w:eastAsia="Times New Roman" w:hAnsiTheme="minorHAnsi" w:cstheme="minorHAnsi"/>
                <w:i/>
                <w:caps w:val="0"/>
                <w:color w:val="7F7F7F"/>
                <w:sz w:val="20"/>
                <w:szCs w:val="20"/>
              </w:rPr>
            </w:pPr>
            <w:r w:rsidRPr="00290711">
              <w:rPr>
                <w:rFonts w:asciiTheme="minorHAnsi" w:eastAsia="Times New Roman" w:hAnsiTheme="minorHAnsi" w:cstheme="minorHAnsi"/>
                <w:color w:val="7F7F7F"/>
                <w:sz w:val="28"/>
                <w:szCs w:val="28"/>
              </w:rPr>
              <w:t>GRANT APPLICATION</w:t>
            </w:r>
            <w:r w:rsidR="00AA182D">
              <w:rPr>
                <w:rFonts w:asciiTheme="minorHAnsi" w:eastAsia="Times New Roman" w:hAnsiTheme="minorHAnsi" w:cstheme="minorHAnsi"/>
                <w:color w:val="7F7F7F"/>
                <w:sz w:val="28"/>
                <w:szCs w:val="28"/>
              </w:rPr>
              <w:t xml:space="preserve"> FORM 201</w:t>
            </w:r>
            <w:r w:rsidR="006F7D9D">
              <w:rPr>
                <w:rFonts w:asciiTheme="minorHAnsi" w:eastAsia="Times New Roman" w:hAnsiTheme="minorHAnsi" w:cstheme="minorHAnsi"/>
                <w:color w:val="7F7F7F"/>
                <w:sz w:val="28"/>
                <w:szCs w:val="28"/>
              </w:rPr>
              <w:t>9</w:t>
            </w:r>
          </w:p>
        </w:tc>
      </w:tr>
      <w:tr w:rsidR="000B1AFB" w:rsidRPr="00A26A02" w:rsidTr="000B1AFB">
        <w:trPr>
          <w:trHeight w:val="230"/>
        </w:trPr>
        <w:tc>
          <w:tcPr>
            <w:tcW w:w="9475" w:type="dxa"/>
            <w:gridSpan w:val="6"/>
            <w:shd w:val="clear" w:color="auto" w:fill="E6E6E6"/>
            <w:vAlign w:val="center"/>
          </w:tcPr>
          <w:p w:rsidR="000B1AFB" w:rsidRPr="003B565B" w:rsidRDefault="000B1AFB" w:rsidP="000B1AFB">
            <w:pPr>
              <w:pStyle w:val="SectionHeading"/>
              <w:rPr>
                <w:rFonts w:ascii="Tahoma" w:eastAsia="Times New Roman" w:hAnsi="Tahoma"/>
                <w:b/>
                <w:spacing w:val="10"/>
                <w:sz w:val="16"/>
              </w:rPr>
            </w:pPr>
            <w:r w:rsidRPr="003B565B">
              <w:rPr>
                <w:rFonts w:ascii="Tahoma" w:eastAsia="Times New Roman" w:hAnsi="Tahoma"/>
                <w:b/>
                <w:spacing w:val="10"/>
                <w:sz w:val="16"/>
              </w:rPr>
              <w:t>ORGANIZATION INFORMATION</w:t>
            </w:r>
          </w:p>
        </w:tc>
      </w:tr>
      <w:tr w:rsidR="000B1AFB" w:rsidRPr="00A26A02" w:rsidTr="000B1AFB">
        <w:trPr>
          <w:trHeight w:val="230"/>
        </w:trPr>
        <w:tc>
          <w:tcPr>
            <w:tcW w:w="9475" w:type="dxa"/>
            <w:gridSpan w:val="6"/>
            <w:shd w:val="clear" w:color="auto" w:fill="auto"/>
            <w:vAlign w:val="center"/>
          </w:tcPr>
          <w:p w:rsidR="000B1AFB" w:rsidRPr="00A26A02" w:rsidRDefault="000B1AFB" w:rsidP="000B1AFB">
            <w:r>
              <w:t>Organization name</w:t>
            </w:r>
            <w:r w:rsidRPr="00A26A02">
              <w:t>:</w:t>
            </w:r>
          </w:p>
        </w:tc>
      </w:tr>
      <w:tr w:rsidR="000B1AFB" w:rsidRPr="00A26A02" w:rsidTr="000B1AFB">
        <w:trPr>
          <w:trHeight w:val="230"/>
        </w:trPr>
        <w:tc>
          <w:tcPr>
            <w:tcW w:w="9475" w:type="dxa"/>
            <w:gridSpan w:val="6"/>
            <w:shd w:val="clear" w:color="auto" w:fill="auto"/>
            <w:vAlign w:val="center"/>
          </w:tcPr>
          <w:p w:rsidR="000B1AFB" w:rsidRPr="00A26A02" w:rsidRDefault="00B63B41" w:rsidP="000B1AFB">
            <w:r>
              <w:t>Mailing</w:t>
            </w:r>
            <w:r w:rsidR="000B1AFB">
              <w:t xml:space="preserve"> address</w:t>
            </w:r>
            <w:r w:rsidR="000B1AFB" w:rsidRPr="00A26A02">
              <w:t>:</w:t>
            </w:r>
          </w:p>
        </w:tc>
      </w:tr>
      <w:tr w:rsidR="0029434F" w:rsidRPr="00A26A02" w:rsidTr="000B1AFB">
        <w:trPr>
          <w:trHeight w:val="230"/>
        </w:trPr>
        <w:tc>
          <w:tcPr>
            <w:tcW w:w="4839" w:type="dxa"/>
            <w:gridSpan w:val="3"/>
            <w:shd w:val="clear" w:color="auto" w:fill="auto"/>
            <w:vAlign w:val="center"/>
          </w:tcPr>
          <w:p w:rsidR="000B1AFB" w:rsidRPr="00A26A02" w:rsidRDefault="000B1AFB" w:rsidP="000B1AFB">
            <w:r w:rsidRPr="00A26A02">
              <w:t>City: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0B1AFB" w:rsidRPr="00A26A02" w:rsidRDefault="000B1AFB" w:rsidP="000B1AFB">
            <w:r w:rsidRPr="00A26A02">
              <w:t>State: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0B1AFB" w:rsidRPr="00A26A02" w:rsidRDefault="000B1AFB" w:rsidP="000B1AFB">
            <w:r w:rsidRPr="00A26A02">
              <w:t>ZIP:</w:t>
            </w:r>
          </w:p>
        </w:tc>
      </w:tr>
      <w:tr w:rsidR="0029434F" w:rsidRPr="00A26A02" w:rsidTr="000B1AFB">
        <w:trPr>
          <w:trHeight w:val="230"/>
        </w:trPr>
        <w:tc>
          <w:tcPr>
            <w:tcW w:w="4839" w:type="dxa"/>
            <w:gridSpan w:val="3"/>
            <w:shd w:val="clear" w:color="auto" w:fill="auto"/>
            <w:vAlign w:val="center"/>
          </w:tcPr>
          <w:p w:rsidR="000B1AFB" w:rsidRPr="00A26A02" w:rsidRDefault="000B1AFB" w:rsidP="000B1AFB">
            <w:r>
              <w:t>EIN</w:t>
            </w:r>
            <w:r w:rsidRPr="00A26A02">
              <w:t>: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0B1AFB" w:rsidRPr="00A26A02" w:rsidRDefault="000B1AFB" w:rsidP="000B1AFB">
            <w:r>
              <w:t>Phone</w:t>
            </w:r>
            <w:r w:rsidRPr="00A26A02">
              <w:t>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0B1AFB" w:rsidRPr="00A26A02" w:rsidRDefault="000B1AFB" w:rsidP="000B1AFB">
            <w:r>
              <w:t>Fax</w:t>
            </w:r>
            <w:r w:rsidRPr="00A26A02">
              <w:t>:</w:t>
            </w:r>
          </w:p>
        </w:tc>
      </w:tr>
      <w:tr w:rsidR="000B1AFB" w:rsidRPr="00A26A02" w:rsidTr="000B1AFB">
        <w:trPr>
          <w:trHeight w:val="230"/>
        </w:trPr>
        <w:tc>
          <w:tcPr>
            <w:tcW w:w="9475" w:type="dxa"/>
            <w:gridSpan w:val="6"/>
            <w:shd w:val="clear" w:color="auto" w:fill="auto"/>
            <w:vAlign w:val="center"/>
          </w:tcPr>
          <w:p w:rsidR="000B1AFB" w:rsidRDefault="000B1AFB" w:rsidP="000B1AFB">
            <w:r>
              <w:t>Organization Mission</w:t>
            </w:r>
            <w:r w:rsidRPr="00A26A02">
              <w:t>:</w:t>
            </w:r>
            <w:r>
              <w:t xml:space="preserve"> </w:t>
            </w:r>
          </w:p>
          <w:p w:rsidR="000B1AFB" w:rsidRDefault="000B1AFB" w:rsidP="000B1AFB"/>
          <w:p w:rsidR="000B1AFB" w:rsidRPr="00A26A02" w:rsidRDefault="000B1AFB" w:rsidP="000B1AFB"/>
        </w:tc>
      </w:tr>
      <w:tr w:rsidR="000B1AFB" w:rsidRPr="00A26A02" w:rsidTr="000B1AFB">
        <w:trPr>
          <w:trHeight w:val="230"/>
        </w:trPr>
        <w:tc>
          <w:tcPr>
            <w:tcW w:w="9475" w:type="dxa"/>
            <w:gridSpan w:val="6"/>
            <w:shd w:val="clear" w:color="auto" w:fill="auto"/>
            <w:vAlign w:val="center"/>
          </w:tcPr>
          <w:p w:rsidR="000B1AFB" w:rsidRDefault="000B1AFB" w:rsidP="000B1AFB">
            <w:r w:rsidRPr="00094A5A">
              <w:t xml:space="preserve">Organization </w:t>
            </w:r>
            <w:r>
              <w:t>w</w:t>
            </w:r>
            <w:r w:rsidRPr="00094A5A">
              <w:t>ebsite URL:</w:t>
            </w:r>
          </w:p>
        </w:tc>
      </w:tr>
      <w:tr w:rsidR="000B1AFB" w:rsidRPr="00A26A02" w:rsidTr="000B1AFB">
        <w:trPr>
          <w:trHeight w:val="230"/>
        </w:trPr>
        <w:tc>
          <w:tcPr>
            <w:tcW w:w="9475" w:type="dxa"/>
            <w:gridSpan w:val="6"/>
            <w:shd w:val="clear" w:color="auto" w:fill="auto"/>
            <w:vAlign w:val="center"/>
          </w:tcPr>
          <w:p w:rsidR="000B1AFB" w:rsidRPr="00A26A02" w:rsidRDefault="000B1AFB" w:rsidP="000B1AFB">
            <w:r>
              <w:t xml:space="preserve">Total annual operating budget for organization (current </w:t>
            </w:r>
            <w:r w:rsidR="00AA182D">
              <w:t xml:space="preserve">fiscal </w:t>
            </w:r>
            <w:r>
              <w:t>year)</w:t>
            </w:r>
            <w:r w:rsidRPr="00A26A02">
              <w:t>:</w:t>
            </w:r>
            <w:r>
              <w:t xml:space="preserve"> </w:t>
            </w:r>
          </w:p>
        </w:tc>
      </w:tr>
      <w:tr w:rsidR="000B1AFB" w:rsidRPr="00A26A02" w:rsidTr="000B1AFB">
        <w:trPr>
          <w:trHeight w:val="230"/>
        </w:trPr>
        <w:tc>
          <w:tcPr>
            <w:tcW w:w="9475" w:type="dxa"/>
            <w:gridSpan w:val="6"/>
            <w:shd w:val="clear" w:color="auto" w:fill="auto"/>
            <w:vAlign w:val="center"/>
          </w:tcPr>
          <w:p w:rsidR="000B1AFB" w:rsidRPr="00A26A02" w:rsidRDefault="000B1AFB" w:rsidP="000B1AFB">
            <w:r>
              <w:t>Percent of board members who give financially to the organization</w:t>
            </w:r>
            <w:r w:rsidRPr="00A26A02">
              <w:t>:</w:t>
            </w:r>
          </w:p>
        </w:tc>
      </w:tr>
      <w:tr w:rsidR="000B1AFB" w:rsidRPr="00A26A02" w:rsidTr="000B1AFB">
        <w:trPr>
          <w:trHeight w:val="230"/>
        </w:trPr>
        <w:tc>
          <w:tcPr>
            <w:tcW w:w="4839" w:type="dxa"/>
            <w:gridSpan w:val="3"/>
            <w:shd w:val="clear" w:color="auto" w:fill="auto"/>
            <w:vAlign w:val="center"/>
          </w:tcPr>
          <w:p w:rsidR="000B1AFB" w:rsidRPr="00A26A02" w:rsidRDefault="000B1AFB" w:rsidP="000B1AFB">
            <w:r>
              <w:t>Year of origin</w:t>
            </w:r>
            <w:r w:rsidRPr="00A26A02">
              <w:t>: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0B1AFB" w:rsidRPr="00A26A02" w:rsidRDefault="000B1AFB" w:rsidP="000B1AFB">
            <w:r>
              <w:t xml:space="preserve">Is this a United Way funded </w:t>
            </w:r>
            <w:proofErr w:type="gramStart"/>
            <w:r>
              <w:t>agency?:</w:t>
            </w:r>
            <w:proofErr w:type="gramEnd"/>
          </w:p>
        </w:tc>
      </w:tr>
      <w:tr w:rsidR="000B1AFB" w:rsidRPr="00A26A02" w:rsidTr="000B1AFB">
        <w:trPr>
          <w:trHeight w:val="230"/>
        </w:trPr>
        <w:tc>
          <w:tcPr>
            <w:tcW w:w="9475" w:type="dxa"/>
            <w:gridSpan w:val="6"/>
            <w:shd w:val="clear" w:color="auto" w:fill="E6E6E6"/>
            <w:vAlign w:val="center"/>
          </w:tcPr>
          <w:p w:rsidR="000B1AFB" w:rsidRPr="003B565B" w:rsidRDefault="000B1AFB" w:rsidP="000B1AFB">
            <w:pPr>
              <w:pStyle w:val="SectionHeading"/>
              <w:rPr>
                <w:rFonts w:ascii="Tahoma" w:eastAsia="Times New Roman" w:hAnsi="Tahoma"/>
                <w:b/>
                <w:spacing w:val="10"/>
                <w:sz w:val="16"/>
              </w:rPr>
            </w:pPr>
            <w:r w:rsidRPr="003B565B">
              <w:rPr>
                <w:rFonts w:ascii="Tahoma" w:eastAsia="Times New Roman" w:hAnsi="Tahoma"/>
                <w:b/>
                <w:spacing w:val="10"/>
                <w:sz w:val="16"/>
              </w:rPr>
              <w:t>about requested amount</w:t>
            </w:r>
          </w:p>
        </w:tc>
      </w:tr>
      <w:tr w:rsidR="000B1AFB" w:rsidRPr="00A26A02" w:rsidTr="000B1AFB">
        <w:trPr>
          <w:trHeight w:val="230"/>
        </w:trPr>
        <w:tc>
          <w:tcPr>
            <w:tcW w:w="4744" w:type="dxa"/>
            <w:gridSpan w:val="2"/>
            <w:shd w:val="clear" w:color="auto" w:fill="auto"/>
            <w:vAlign w:val="center"/>
          </w:tcPr>
          <w:p w:rsidR="000B1AFB" w:rsidRPr="00A26A02" w:rsidRDefault="000B1AFB" w:rsidP="000B1AFB">
            <w:r>
              <w:t>Amount of request</w:t>
            </w:r>
            <w:r w:rsidRPr="00A26A02">
              <w:t>:</w:t>
            </w:r>
          </w:p>
        </w:tc>
        <w:tc>
          <w:tcPr>
            <w:tcW w:w="4731" w:type="dxa"/>
            <w:gridSpan w:val="4"/>
            <w:shd w:val="clear" w:color="auto" w:fill="auto"/>
            <w:vAlign w:val="center"/>
          </w:tcPr>
          <w:p w:rsidR="000B1AFB" w:rsidRPr="00A26A02" w:rsidRDefault="000B1AFB" w:rsidP="000B1AFB">
            <w:r>
              <w:t>Total project cost</w:t>
            </w:r>
            <w:r w:rsidRPr="00A26A02">
              <w:t>:</w:t>
            </w:r>
          </w:p>
        </w:tc>
      </w:tr>
      <w:tr w:rsidR="00CF07ED" w:rsidRPr="00A26A02" w:rsidTr="003F40EA">
        <w:trPr>
          <w:trHeight w:val="230"/>
        </w:trPr>
        <w:tc>
          <w:tcPr>
            <w:tcW w:w="9475" w:type="dxa"/>
            <w:gridSpan w:val="6"/>
            <w:shd w:val="clear" w:color="auto" w:fill="auto"/>
            <w:vAlign w:val="center"/>
          </w:tcPr>
          <w:p w:rsidR="00CF07ED" w:rsidRDefault="00CF07ED" w:rsidP="000B1AFB">
            <w:r>
              <w:t>Number of clients to be served by this program/project (during the grant period):</w:t>
            </w:r>
          </w:p>
        </w:tc>
      </w:tr>
      <w:tr w:rsidR="00CF07ED" w:rsidRPr="00A26A02" w:rsidTr="00354169">
        <w:trPr>
          <w:trHeight w:val="53"/>
        </w:trPr>
        <w:tc>
          <w:tcPr>
            <w:tcW w:w="9475" w:type="dxa"/>
            <w:gridSpan w:val="6"/>
            <w:shd w:val="clear" w:color="auto" w:fill="auto"/>
            <w:vAlign w:val="center"/>
          </w:tcPr>
          <w:p w:rsidR="00CF07ED" w:rsidRDefault="00CF07ED" w:rsidP="000B1AFB"/>
        </w:tc>
      </w:tr>
      <w:tr w:rsidR="000B1AFB" w:rsidRPr="00A26A02" w:rsidTr="000B1AFB">
        <w:trPr>
          <w:trHeight w:val="230"/>
        </w:trPr>
        <w:tc>
          <w:tcPr>
            <w:tcW w:w="9475" w:type="dxa"/>
            <w:gridSpan w:val="6"/>
            <w:shd w:val="clear" w:color="auto" w:fill="auto"/>
            <w:vAlign w:val="center"/>
          </w:tcPr>
          <w:p w:rsidR="00AA182D" w:rsidRDefault="00143347" w:rsidP="000B1AFB">
            <w:pPr>
              <w:rPr>
                <w:rFonts w:cs="Tahoma"/>
                <w:sz w:val="24"/>
                <w:szCs w:val="24"/>
              </w:rPr>
            </w:pPr>
            <w:r>
              <w:t>McKenna Grant Portfolio</w:t>
            </w:r>
            <w:r w:rsidR="00925B86">
              <w:t xml:space="preserve"> (select </w:t>
            </w:r>
            <w:r w:rsidR="00AA182D">
              <w:t>one</w:t>
            </w:r>
            <w:r w:rsidR="000B1AFB">
              <w:t xml:space="preserve">): </w:t>
            </w:r>
            <w:r w:rsidR="000B1AFB" w:rsidRPr="00E4475C">
              <w:rPr>
                <w:rFonts w:cs="Tahoma"/>
                <w:sz w:val="24"/>
                <w:szCs w:val="24"/>
              </w:rPr>
              <w:t xml:space="preserve">   </w:t>
            </w:r>
          </w:p>
          <w:p w:rsidR="000B1AFB" w:rsidRDefault="000B1AFB" w:rsidP="000B1AFB">
            <w:r w:rsidRPr="00E4475C">
              <w:rPr>
                <w:rFonts w:cs="Tahoma"/>
                <w:sz w:val="28"/>
                <w:szCs w:val="28"/>
              </w:rPr>
              <w:t>□</w:t>
            </w:r>
            <w:r>
              <w:t xml:space="preserve"> </w:t>
            </w:r>
            <w:r w:rsidR="000A3179">
              <w:t>Strategic Grant</w:t>
            </w:r>
            <w:r>
              <w:t xml:space="preserve">   </w:t>
            </w:r>
            <w:r w:rsidR="00FB752E">
              <w:t xml:space="preserve">      </w:t>
            </w:r>
            <w:r w:rsidR="000A3179">
              <w:t xml:space="preserve"> </w:t>
            </w:r>
            <w:r w:rsidR="00AA182D" w:rsidRPr="00E4475C">
              <w:rPr>
                <w:rFonts w:cs="Tahoma"/>
                <w:sz w:val="28"/>
                <w:szCs w:val="28"/>
              </w:rPr>
              <w:t>□</w:t>
            </w:r>
            <w:r w:rsidR="00AA182D">
              <w:t xml:space="preserve"> </w:t>
            </w:r>
            <w:r w:rsidR="000A3179">
              <w:t>Health</w:t>
            </w:r>
            <w:r w:rsidR="00143347">
              <w:rPr>
                <w:color w:val="FFFFFF"/>
              </w:rPr>
              <w:t xml:space="preserve">   </w:t>
            </w:r>
            <w:r w:rsidR="000A3179">
              <w:rPr>
                <w:color w:val="FFFFFF"/>
              </w:rPr>
              <w:t xml:space="preserve"> </w:t>
            </w:r>
            <w:r w:rsidR="00AA182D">
              <w:rPr>
                <w:color w:val="FFFFFF"/>
              </w:rPr>
              <w:t xml:space="preserve"> </w:t>
            </w:r>
            <w:r w:rsidR="00FB752E">
              <w:rPr>
                <w:color w:val="FFFFFF"/>
              </w:rPr>
              <w:t xml:space="preserve">      </w:t>
            </w:r>
            <w:r w:rsidRPr="00E4475C">
              <w:rPr>
                <w:rFonts w:cs="Tahoma"/>
                <w:sz w:val="28"/>
                <w:szCs w:val="28"/>
              </w:rPr>
              <w:t>□</w:t>
            </w:r>
            <w:r>
              <w:t xml:space="preserve"> </w:t>
            </w:r>
            <w:r w:rsidR="000A3179">
              <w:t>Family Relationships</w:t>
            </w:r>
            <w:r w:rsidR="00FB752E">
              <w:t xml:space="preserve">    </w:t>
            </w:r>
            <w:r w:rsidR="00FB752E" w:rsidRPr="00E4475C">
              <w:rPr>
                <w:rFonts w:cs="Tahoma"/>
                <w:sz w:val="28"/>
                <w:szCs w:val="28"/>
              </w:rPr>
              <w:t>□</w:t>
            </w:r>
            <w:r w:rsidR="00FB752E">
              <w:t xml:space="preserve"> Other (staff approval required)</w:t>
            </w:r>
            <w:proofErr w:type="spellStart"/>
            <w:r w:rsidR="00FB752E" w:rsidRPr="00E4475C">
              <w:rPr>
                <w:color w:val="FFFFFF"/>
              </w:rPr>
              <w:t>rome</w:t>
            </w:r>
            <w:proofErr w:type="spellEnd"/>
            <w:r w:rsidR="00FB752E">
              <w:rPr>
                <w:color w:val="FFFFFF"/>
              </w:rPr>
              <w:t xml:space="preserve">               </w:t>
            </w:r>
          </w:p>
          <w:p w:rsidR="000B1AFB" w:rsidRPr="00A26A02" w:rsidRDefault="000B1AFB" w:rsidP="00FB752E">
            <w:r w:rsidRPr="00E4475C">
              <w:rPr>
                <w:rFonts w:cs="Tahoma"/>
                <w:sz w:val="28"/>
                <w:szCs w:val="28"/>
              </w:rPr>
              <w:t>□</w:t>
            </w:r>
            <w:r>
              <w:t xml:space="preserve"> </w:t>
            </w:r>
            <w:r w:rsidR="000A3179">
              <w:t>Basic Living Needs</w:t>
            </w:r>
            <w:r>
              <w:t xml:space="preserve"> </w:t>
            </w:r>
            <w:r w:rsidRPr="00E4475C">
              <w:rPr>
                <w:color w:val="FFFFFF"/>
              </w:rPr>
              <w:t>el</w:t>
            </w:r>
            <w:r w:rsidRPr="00E4475C">
              <w:rPr>
                <w:rFonts w:cs="Tahoma"/>
                <w:sz w:val="28"/>
                <w:szCs w:val="28"/>
              </w:rPr>
              <w:t>□</w:t>
            </w:r>
            <w:r>
              <w:t xml:space="preserve"> </w:t>
            </w:r>
            <w:r w:rsidR="000A3179">
              <w:t>Education</w:t>
            </w:r>
            <w:r w:rsidR="00AA182D">
              <w:t xml:space="preserve">    </w:t>
            </w:r>
            <w:r>
              <w:t xml:space="preserve"> </w:t>
            </w:r>
            <w:r w:rsidRPr="00E4475C">
              <w:rPr>
                <w:rFonts w:cs="Tahoma"/>
                <w:sz w:val="28"/>
                <w:szCs w:val="28"/>
              </w:rPr>
              <w:t>□</w:t>
            </w:r>
            <w:r w:rsidR="00AA182D">
              <w:t xml:space="preserve"> </w:t>
            </w:r>
            <w:r w:rsidR="000A3179">
              <w:t>Community Development</w:t>
            </w:r>
            <w:r w:rsidRPr="00E4475C">
              <w:rPr>
                <w:color w:val="FFFFFF"/>
              </w:rPr>
              <w:t>):</w:t>
            </w:r>
            <w:r>
              <w:t xml:space="preserve"> </w:t>
            </w:r>
            <w:r w:rsidRPr="00E4475C">
              <w:rPr>
                <w:rFonts w:cs="Tahoma"/>
                <w:sz w:val="24"/>
                <w:szCs w:val="24"/>
              </w:rPr>
              <w:t xml:space="preserve">   </w:t>
            </w:r>
          </w:p>
        </w:tc>
      </w:tr>
      <w:tr w:rsidR="000B1AFB" w:rsidRPr="00E4475C" w:rsidTr="000B1AFB">
        <w:trPr>
          <w:trHeight w:val="230"/>
        </w:trPr>
        <w:tc>
          <w:tcPr>
            <w:tcW w:w="9475" w:type="dxa"/>
            <w:gridSpan w:val="6"/>
            <w:tcBorders>
              <w:bottom w:val="single" w:sz="2" w:space="0" w:color="999999"/>
            </w:tcBorders>
            <w:shd w:val="clear" w:color="auto" w:fill="E6E6E6"/>
            <w:vAlign w:val="center"/>
          </w:tcPr>
          <w:p w:rsidR="000B1AFB" w:rsidRPr="003B565B" w:rsidRDefault="000B1AFB" w:rsidP="000B1AFB">
            <w:pPr>
              <w:pStyle w:val="SectionHeading"/>
              <w:rPr>
                <w:rFonts w:ascii="Tahoma" w:eastAsia="Times New Roman" w:hAnsi="Tahoma"/>
                <w:b/>
                <w:spacing w:val="10"/>
                <w:sz w:val="16"/>
              </w:rPr>
            </w:pPr>
            <w:r w:rsidRPr="003B565B">
              <w:rPr>
                <w:rFonts w:ascii="Tahoma" w:eastAsia="Times New Roman" w:hAnsi="Tahoma"/>
                <w:b/>
                <w:spacing w:val="10"/>
                <w:sz w:val="16"/>
              </w:rPr>
              <w:t>ABOUT THE PR</w:t>
            </w:r>
            <w:r w:rsidR="00CF07ED">
              <w:rPr>
                <w:rFonts w:ascii="Tahoma" w:eastAsia="Times New Roman" w:hAnsi="Tahoma"/>
                <w:b/>
                <w:spacing w:val="10"/>
                <w:sz w:val="16"/>
              </w:rPr>
              <w:t>oposal</w:t>
            </w:r>
          </w:p>
        </w:tc>
      </w:tr>
      <w:tr w:rsidR="000B1AFB" w:rsidRPr="00A26A02" w:rsidTr="000B1AFB">
        <w:trPr>
          <w:trHeight w:val="230"/>
        </w:trPr>
        <w:tc>
          <w:tcPr>
            <w:tcW w:w="9475" w:type="dxa"/>
            <w:gridSpan w:val="6"/>
            <w:shd w:val="clear" w:color="auto" w:fill="auto"/>
            <w:vAlign w:val="center"/>
          </w:tcPr>
          <w:p w:rsidR="000B1AFB" w:rsidRDefault="00CF07ED" w:rsidP="000B1AFB">
            <w:r>
              <w:t>T</w:t>
            </w:r>
            <w:r w:rsidR="000B1AFB">
              <w:t>itle:</w:t>
            </w:r>
          </w:p>
        </w:tc>
      </w:tr>
      <w:tr w:rsidR="000B1AFB" w:rsidRPr="00A26A02" w:rsidTr="000B1AFB">
        <w:trPr>
          <w:trHeight w:val="230"/>
        </w:trPr>
        <w:tc>
          <w:tcPr>
            <w:tcW w:w="9475" w:type="dxa"/>
            <w:gridSpan w:val="6"/>
            <w:shd w:val="clear" w:color="auto" w:fill="auto"/>
            <w:vAlign w:val="center"/>
          </w:tcPr>
          <w:p w:rsidR="000B1AFB" w:rsidRDefault="00CF07ED" w:rsidP="000B1AFB">
            <w:r>
              <w:t>D</w:t>
            </w:r>
            <w:r w:rsidR="000B1AFB">
              <w:t>escription:</w:t>
            </w:r>
          </w:p>
          <w:p w:rsidR="00D01107" w:rsidRDefault="00D01107" w:rsidP="000B1AFB"/>
          <w:p w:rsidR="00D01107" w:rsidRDefault="00D01107" w:rsidP="000B1AFB"/>
          <w:p w:rsidR="00D01107" w:rsidRDefault="00D01107" w:rsidP="000B1AFB"/>
          <w:p w:rsidR="00D01107" w:rsidRDefault="00D01107" w:rsidP="000B1AFB"/>
        </w:tc>
      </w:tr>
      <w:tr w:rsidR="000B1AFB" w:rsidRPr="00A26A02" w:rsidTr="000B1AFB">
        <w:trPr>
          <w:trHeight w:val="230"/>
        </w:trPr>
        <w:tc>
          <w:tcPr>
            <w:tcW w:w="9475" w:type="dxa"/>
            <w:gridSpan w:val="6"/>
            <w:shd w:val="clear" w:color="auto" w:fill="FFFFFF"/>
            <w:vAlign w:val="center"/>
          </w:tcPr>
          <w:p w:rsidR="000B1AFB" w:rsidRDefault="000B1AFB" w:rsidP="00AA182D">
            <w:r>
              <w:t>Project start</w:t>
            </w:r>
            <w:r w:rsidR="00AA182D">
              <w:t xml:space="preserve"> date or date funds are needed:</w:t>
            </w:r>
          </w:p>
        </w:tc>
      </w:tr>
      <w:tr w:rsidR="000B1AFB" w:rsidRPr="00A26A02" w:rsidTr="000B1AFB">
        <w:trPr>
          <w:trHeight w:val="230"/>
        </w:trPr>
        <w:tc>
          <w:tcPr>
            <w:tcW w:w="9475" w:type="dxa"/>
            <w:gridSpan w:val="6"/>
            <w:shd w:val="clear" w:color="auto" w:fill="auto"/>
            <w:vAlign w:val="center"/>
          </w:tcPr>
          <w:p w:rsidR="000B1AFB" w:rsidRPr="00A26A02" w:rsidRDefault="000B1AFB" w:rsidP="000B1AFB">
            <w:r>
              <w:t>Target geographic area</w:t>
            </w:r>
            <w:r w:rsidRPr="00A26A02">
              <w:t>:</w:t>
            </w:r>
          </w:p>
        </w:tc>
      </w:tr>
      <w:tr w:rsidR="000B1AFB" w:rsidRPr="00A26A02" w:rsidTr="000B1AFB">
        <w:trPr>
          <w:trHeight w:val="230"/>
        </w:trPr>
        <w:tc>
          <w:tcPr>
            <w:tcW w:w="9475" w:type="dxa"/>
            <w:gridSpan w:val="6"/>
            <w:shd w:val="clear" w:color="auto" w:fill="E6E6E6"/>
            <w:vAlign w:val="center"/>
          </w:tcPr>
          <w:p w:rsidR="000B1AFB" w:rsidRPr="003B565B" w:rsidRDefault="000B1AFB" w:rsidP="000B1AFB">
            <w:pPr>
              <w:pStyle w:val="SectionHeading"/>
              <w:rPr>
                <w:rFonts w:ascii="Tahoma" w:eastAsia="Times New Roman" w:hAnsi="Tahoma"/>
                <w:b/>
                <w:spacing w:val="10"/>
                <w:sz w:val="16"/>
              </w:rPr>
            </w:pPr>
            <w:r w:rsidRPr="003B565B">
              <w:rPr>
                <w:rFonts w:ascii="Tahoma" w:eastAsia="Times New Roman" w:hAnsi="Tahoma"/>
                <w:b/>
                <w:spacing w:val="10"/>
                <w:sz w:val="16"/>
              </w:rPr>
              <w:t>about contact people</w:t>
            </w:r>
          </w:p>
        </w:tc>
      </w:tr>
      <w:tr w:rsidR="000B1AFB" w:rsidRPr="00A26A02" w:rsidTr="000B1AFB">
        <w:trPr>
          <w:trHeight w:val="230"/>
        </w:trPr>
        <w:tc>
          <w:tcPr>
            <w:tcW w:w="9475" w:type="dxa"/>
            <w:gridSpan w:val="6"/>
            <w:shd w:val="clear" w:color="auto" w:fill="auto"/>
            <w:vAlign w:val="center"/>
          </w:tcPr>
          <w:p w:rsidR="000B1AFB" w:rsidRPr="00A26A02" w:rsidRDefault="00354169" w:rsidP="00354169">
            <w:proofErr w:type="spellStart"/>
            <w:r>
              <w:t>Prosposal</w:t>
            </w:r>
            <w:proofErr w:type="spellEnd"/>
            <w:r>
              <w:t xml:space="preserve"> Prepared By:  </w:t>
            </w:r>
          </w:p>
        </w:tc>
      </w:tr>
      <w:tr w:rsidR="000B1AFB" w:rsidRPr="00A26A02" w:rsidTr="000B1AFB">
        <w:trPr>
          <w:trHeight w:val="230"/>
        </w:trPr>
        <w:tc>
          <w:tcPr>
            <w:tcW w:w="9475" w:type="dxa"/>
            <w:gridSpan w:val="6"/>
            <w:shd w:val="clear" w:color="auto" w:fill="auto"/>
            <w:vAlign w:val="center"/>
          </w:tcPr>
          <w:p w:rsidR="000B1AFB" w:rsidRPr="00A26A02" w:rsidRDefault="00354169" w:rsidP="000B1AFB">
            <w:r>
              <w:t xml:space="preserve">Primary </w:t>
            </w:r>
            <w:proofErr w:type="spellStart"/>
            <w:r>
              <w:t>prosposal</w:t>
            </w:r>
            <w:proofErr w:type="spellEnd"/>
            <w:r>
              <w:t xml:space="preserve"> contact name</w:t>
            </w:r>
            <w:r w:rsidRPr="00A26A02">
              <w:t>:</w:t>
            </w:r>
            <w:r>
              <w:t xml:space="preserve">                                                                            Title:</w:t>
            </w:r>
          </w:p>
        </w:tc>
      </w:tr>
      <w:tr w:rsidR="000B1AFB" w:rsidRPr="00A26A02" w:rsidTr="000B1AFB">
        <w:trPr>
          <w:trHeight w:val="230"/>
        </w:trPr>
        <w:tc>
          <w:tcPr>
            <w:tcW w:w="4744" w:type="dxa"/>
            <w:gridSpan w:val="2"/>
            <w:shd w:val="clear" w:color="auto" w:fill="auto"/>
            <w:vAlign w:val="center"/>
          </w:tcPr>
          <w:p w:rsidR="000B1AFB" w:rsidRPr="00A26A02" w:rsidRDefault="000B1AFB" w:rsidP="000B1AFB">
            <w:r>
              <w:t>Phone</w:t>
            </w:r>
            <w:r w:rsidRPr="00A26A02">
              <w:t>:</w:t>
            </w:r>
          </w:p>
        </w:tc>
        <w:tc>
          <w:tcPr>
            <w:tcW w:w="4731" w:type="dxa"/>
            <w:gridSpan w:val="4"/>
            <w:shd w:val="clear" w:color="auto" w:fill="auto"/>
            <w:vAlign w:val="center"/>
          </w:tcPr>
          <w:p w:rsidR="000B1AFB" w:rsidRPr="00A26A02" w:rsidRDefault="000B1AFB" w:rsidP="000B1AFB">
            <w:r>
              <w:t>Email</w:t>
            </w:r>
            <w:r w:rsidRPr="00A26A02">
              <w:t>:</w:t>
            </w:r>
          </w:p>
        </w:tc>
      </w:tr>
      <w:tr w:rsidR="000B1AFB" w:rsidRPr="00A26A02" w:rsidTr="000B1AFB">
        <w:trPr>
          <w:trHeight w:val="230"/>
        </w:trPr>
        <w:tc>
          <w:tcPr>
            <w:tcW w:w="9475" w:type="dxa"/>
            <w:gridSpan w:val="6"/>
            <w:shd w:val="clear" w:color="auto" w:fill="F3F3F3"/>
            <w:vAlign w:val="center"/>
          </w:tcPr>
          <w:p w:rsidR="000B1AFB" w:rsidRPr="003B565B" w:rsidRDefault="000B1AFB" w:rsidP="000B1AFB">
            <w:pPr>
              <w:pStyle w:val="SectionHeading"/>
              <w:rPr>
                <w:rFonts w:ascii="Tahoma" w:eastAsia="Times New Roman" w:hAnsi="Tahoma"/>
                <w:b/>
                <w:spacing w:val="10"/>
                <w:sz w:val="16"/>
              </w:rPr>
            </w:pPr>
            <w:r w:rsidRPr="003B565B">
              <w:rPr>
                <w:rFonts w:ascii="Tahoma" w:eastAsia="Times New Roman" w:hAnsi="Tahoma"/>
                <w:b/>
                <w:spacing w:val="10"/>
                <w:sz w:val="16"/>
              </w:rPr>
              <w:t>Signatures</w:t>
            </w:r>
          </w:p>
        </w:tc>
      </w:tr>
      <w:tr w:rsidR="000B1AFB" w:rsidRPr="00A26A02" w:rsidTr="000B1AFB">
        <w:trPr>
          <w:trHeight w:val="550"/>
        </w:trPr>
        <w:tc>
          <w:tcPr>
            <w:tcW w:w="7206" w:type="dxa"/>
            <w:gridSpan w:val="4"/>
            <w:shd w:val="clear" w:color="auto" w:fill="auto"/>
          </w:tcPr>
          <w:p w:rsidR="000B1AFB" w:rsidRDefault="000B1AFB" w:rsidP="000B1AFB">
            <w:r>
              <w:t>Executive Director or CEO</w:t>
            </w:r>
            <w:r w:rsidRPr="00A26A02">
              <w:t>:</w:t>
            </w:r>
          </w:p>
          <w:p w:rsidR="000B1AFB" w:rsidRPr="00A26A02" w:rsidRDefault="000B1AFB" w:rsidP="000B1AFB"/>
        </w:tc>
        <w:tc>
          <w:tcPr>
            <w:tcW w:w="2269" w:type="dxa"/>
            <w:gridSpan w:val="2"/>
            <w:shd w:val="clear" w:color="auto" w:fill="auto"/>
          </w:tcPr>
          <w:p w:rsidR="000B1AFB" w:rsidRDefault="000B1AFB" w:rsidP="000B1AFB">
            <w:r>
              <w:t>Date</w:t>
            </w:r>
            <w:r w:rsidRPr="00A26A02">
              <w:t>:</w:t>
            </w:r>
          </w:p>
          <w:p w:rsidR="000B1AFB" w:rsidRPr="00A26A02" w:rsidRDefault="000B1AFB" w:rsidP="000B1AFB"/>
        </w:tc>
      </w:tr>
      <w:tr w:rsidR="000B1AFB" w:rsidRPr="00A26A02" w:rsidTr="000B1AFB">
        <w:trPr>
          <w:trHeight w:val="577"/>
        </w:trPr>
        <w:tc>
          <w:tcPr>
            <w:tcW w:w="7206" w:type="dxa"/>
            <w:gridSpan w:val="4"/>
            <w:shd w:val="clear" w:color="auto" w:fill="auto"/>
          </w:tcPr>
          <w:p w:rsidR="000B1AFB" w:rsidRDefault="000B1AFB" w:rsidP="000B1AFB">
            <w:r>
              <w:t>Board Chair</w:t>
            </w:r>
            <w:r w:rsidRPr="00A26A02">
              <w:t>:</w:t>
            </w:r>
          </w:p>
          <w:p w:rsidR="000B1AFB" w:rsidRPr="00A26A02" w:rsidRDefault="000B1AFB" w:rsidP="000B1AFB"/>
        </w:tc>
        <w:tc>
          <w:tcPr>
            <w:tcW w:w="2269" w:type="dxa"/>
            <w:gridSpan w:val="2"/>
            <w:shd w:val="clear" w:color="auto" w:fill="auto"/>
          </w:tcPr>
          <w:p w:rsidR="000B1AFB" w:rsidRDefault="000B1AFB" w:rsidP="000B1AFB">
            <w:r>
              <w:t>Date</w:t>
            </w:r>
            <w:r w:rsidRPr="00A26A02">
              <w:t>:</w:t>
            </w:r>
          </w:p>
          <w:p w:rsidR="000B1AFB" w:rsidRPr="00A26A02" w:rsidRDefault="000B1AFB" w:rsidP="000B1AFB"/>
        </w:tc>
      </w:tr>
    </w:tbl>
    <w:p w:rsidR="00415F5F" w:rsidRPr="00E4475C" w:rsidRDefault="00415F5F" w:rsidP="009A225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415F5F" w:rsidRPr="00E4475C" w:rsidSect="000B1AF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D14FA"/>
    <w:multiLevelType w:val="hybridMultilevel"/>
    <w:tmpl w:val="BFF6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24576"/>
    <w:multiLevelType w:val="hybridMultilevel"/>
    <w:tmpl w:val="F9E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31029F"/>
    <w:multiLevelType w:val="hybridMultilevel"/>
    <w:tmpl w:val="9EFC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B755A"/>
    <w:multiLevelType w:val="hybridMultilevel"/>
    <w:tmpl w:val="8402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A7"/>
    <w:rsid w:val="00030071"/>
    <w:rsid w:val="000870E7"/>
    <w:rsid w:val="00094A5A"/>
    <w:rsid w:val="000A3179"/>
    <w:rsid w:val="000B1AFB"/>
    <w:rsid w:val="000C3395"/>
    <w:rsid w:val="001149DF"/>
    <w:rsid w:val="0011649E"/>
    <w:rsid w:val="00143347"/>
    <w:rsid w:val="00150F96"/>
    <w:rsid w:val="0016303A"/>
    <w:rsid w:val="001648B2"/>
    <w:rsid w:val="001B0583"/>
    <w:rsid w:val="001D75DA"/>
    <w:rsid w:val="001F32CD"/>
    <w:rsid w:val="002128A8"/>
    <w:rsid w:val="00240AF1"/>
    <w:rsid w:val="0024648C"/>
    <w:rsid w:val="00253945"/>
    <w:rsid w:val="00256E58"/>
    <w:rsid w:val="00290711"/>
    <w:rsid w:val="0029434F"/>
    <w:rsid w:val="002A6D0B"/>
    <w:rsid w:val="002C0936"/>
    <w:rsid w:val="002F0282"/>
    <w:rsid w:val="002F3E07"/>
    <w:rsid w:val="003171DA"/>
    <w:rsid w:val="00354169"/>
    <w:rsid w:val="00384215"/>
    <w:rsid w:val="003B368A"/>
    <w:rsid w:val="003B565B"/>
    <w:rsid w:val="003E1C80"/>
    <w:rsid w:val="003F6A16"/>
    <w:rsid w:val="00415F5F"/>
    <w:rsid w:val="00416943"/>
    <w:rsid w:val="004521E2"/>
    <w:rsid w:val="00461DCB"/>
    <w:rsid w:val="00477F33"/>
    <w:rsid w:val="00491A66"/>
    <w:rsid w:val="004B6270"/>
    <w:rsid w:val="004C6278"/>
    <w:rsid w:val="00533EB0"/>
    <w:rsid w:val="0056338C"/>
    <w:rsid w:val="005A4FFE"/>
    <w:rsid w:val="005D4280"/>
    <w:rsid w:val="005D7E56"/>
    <w:rsid w:val="005E62AE"/>
    <w:rsid w:val="0060235E"/>
    <w:rsid w:val="006034A7"/>
    <w:rsid w:val="0060408C"/>
    <w:rsid w:val="00611753"/>
    <w:rsid w:val="006212AE"/>
    <w:rsid w:val="0065001B"/>
    <w:rsid w:val="006638AD"/>
    <w:rsid w:val="00671993"/>
    <w:rsid w:val="00677232"/>
    <w:rsid w:val="00680CE9"/>
    <w:rsid w:val="00685F02"/>
    <w:rsid w:val="006965F6"/>
    <w:rsid w:val="006E6E62"/>
    <w:rsid w:val="006F7D9D"/>
    <w:rsid w:val="00722DE8"/>
    <w:rsid w:val="00733AC6"/>
    <w:rsid w:val="007344B3"/>
    <w:rsid w:val="00737131"/>
    <w:rsid w:val="00767781"/>
    <w:rsid w:val="007809F5"/>
    <w:rsid w:val="007A7A63"/>
    <w:rsid w:val="007C6BF2"/>
    <w:rsid w:val="007D1337"/>
    <w:rsid w:val="007E6F99"/>
    <w:rsid w:val="00806C74"/>
    <w:rsid w:val="00825B9C"/>
    <w:rsid w:val="008658E6"/>
    <w:rsid w:val="00884CA6"/>
    <w:rsid w:val="008A18E6"/>
    <w:rsid w:val="008C5563"/>
    <w:rsid w:val="008D5053"/>
    <w:rsid w:val="008E100E"/>
    <w:rsid w:val="00925B86"/>
    <w:rsid w:val="009365CC"/>
    <w:rsid w:val="009531AA"/>
    <w:rsid w:val="0096534B"/>
    <w:rsid w:val="009A2256"/>
    <w:rsid w:val="009A5309"/>
    <w:rsid w:val="009A7CA1"/>
    <w:rsid w:val="009C0C06"/>
    <w:rsid w:val="009D5030"/>
    <w:rsid w:val="009E6B3B"/>
    <w:rsid w:val="00A04AFF"/>
    <w:rsid w:val="00A26A02"/>
    <w:rsid w:val="00A273FB"/>
    <w:rsid w:val="00A46907"/>
    <w:rsid w:val="00A8439B"/>
    <w:rsid w:val="00A92B3E"/>
    <w:rsid w:val="00A951E9"/>
    <w:rsid w:val="00AA182D"/>
    <w:rsid w:val="00AE1F72"/>
    <w:rsid w:val="00B04903"/>
    <w:rsid w:val="00B31903"/>
    <w:rsid w:val="00B41C69"/>
    <w:rsid w:val="00B52141"/>
    <w:rsid w:val="00B63B41"/>
    <w:rsid w:val="00B72267"/>
    <w:rsid w:val="00B87390"/>
    <w:rsid w:val="00BB6ADF"/>
    <w:rsid w:val="00BE09D6"/>
    <w:rsid w:val="00BF4EBB"/>
    <w:rsid w:val="00C02541"/>
    <w:rsid w:val="00C22A36"/>
    <w:rsid w:val="00C316B0"/>
    <w:rsid w:val="00C63324"/>
    <w:rsid w:val="00C81188"/>
    <w:rsid w:val="00CB6A49"/>
    <w:rsid w:val="00CC653F"/>
    <w:rsid w:val="00CC7CB7"/>
    <w:rsid w:val="00CD3756"/>
    <w:rsid w:val="00CE7A1F"/>
    <w:rsid w:val="00CF07ED"/>
    <w:rsid w:val="00D01107"/>
    <w:rsid w:val="00D02133"/>
    <w:rsid w:val="00D461ED"/>
    <w:rsid w:val="00D66A94"/>
    <w:rsid w:val="00D86421"/>
    <w:rsid w:val="00DC22F2"/>
    <w:rsid w:val="00DD7342"/>
    <w:rsid w:val="00DE2904"/>
    <w:rsid w:val="00DE7D09"/>
    <w:rsid w:val="00E33DC8"/>
    <w:rsid w:val="00E4475C"/>
    <w:rsid w:val="00ED3229"/>
    <w:rsid w:val="00EF11E0"/>
    <w:rsid w:val="00F04B9B"/>
    <w:rsid w:val="00F1442E"/>
    <w:rsid w:val="00F149CC"/>
    <w:rsid w:val="00F225A4"/>
    <w:rsid w:val="00F27701"/>
    <w:rsid w:val="00F36631"/>
    <w:rsid w:val="00F46364"/>
    <w:rsid w:val="00F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232B3F-3851-41CA-9F54-8DC4BE4B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7D09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roney\AppData\Roaming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ACCA-1569-4426-BFD1-FD467AD5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1</Pages>
  <Words>139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cmoroney</dc:creator>
  <cp:lastModifiedBy>Kristen Fain</cp:lastModifiedBy>
  <cp:revision>3</cp:revision>
  <cp:lastPrinted>2018-02-20T19:31:00Z</cp:lastPrinted>
  <dcterms:created xsi:type="dcterms:W3CDTF">2019-04-24T16:27:00Z</dcterms:created>
  <dcterms:modified xsi:type="dcterms:W3CDTF">2019-04-24T19:06:00Z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